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16" w:rsidRPr="005E27AD" w:rsidRDefault="00D00216" w:rsidP="000233E5">
      <w:pPr>
        <w:spacing w:after="0" w:line="360" w:lineRule="auto"/>
        <w:jc w:val="center"/>
        <w:outlineLvl w:val="0"/>
        <w:rPr>
          <w:rFonts w:ascii="Arial" w:hAnsi="Arial" w:cs="Arial"/>
          <w:b/>
          <w:bCs/>
          <w:color w:val="CB4B03"/>
          <w:kern w:val="36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CB4B03"/>
          <w:kern w:val="36"/>
          <w:sz w:val="28"/>
          <w:szCs w:val="28"/>
          <w:lang w:eastAsia="ru-RU"/>
        </w:rPr>
        <w:t xml:space="preserve">Краткосрочный проект </w:t>
      </w:r>
      <w:r w:rsidRPr="005E27AD">
        <w:rPr>
          <w:rFonts w:ascii="Arial" w:hAnsi="Arial" w:cs="Arial"/>
          <w:b/>
          <w:bCs/>
          <w:color w:val="CB4B03"/>
          <w:kern w:val="36"/>
          <w:sz w:val="28"/>
          <w:szCs w:val="28"/>
          <w:lang w:eastAsia="ru-RU"/>
        </w:rPr>
        <w:t>«Мы – туристы»</w:t>
      </w:r>
    </w:p>
    <w:p w:rsidR="00D00216" w:rsidRDefault="00D00216" w:rsidP="006C07F4">
      <w:pPr>
        <w:ind w:firstLine="330"/>
        <w:jc w:val="both"/>
        <w:rPr>
          <w:rFonts w:ascii="Arial" w:hAnsi="Arial" w:cs="Arial"/>
          <w:b/>
          <w:bCs/>
          <w:color w:val="333333"/>
          <w:sz w:val="28"/>
          <w:szCs w:val="28"/>
          <w:u w:val="single"/>
          <w:lang w:eastAsia="ru-RU"/>
        </w:rPr>
      </w:pPr>
      <w:r w:rsidRPr="005E27AD">
        <w:rPr>
          <w:rFonts w:ascii="Arial" w:hAnsi="Arial" w:cs="Arial"/>
          <w:b/>
          <w:bCs/>
          <w:color w:val="333333"/>
          <w:sz w:val="28"/>
          <w:szCs w:val="28"/>
          <w:u w:val="single"/>
          <w:lang w:eastAsia="ru-RU"/>
        </w:rPr>
        <w:t>Цель:</w:t>
      </w:r>
    </w:p>
    <w:p w:rsidR="00D00216" w:rsidRDefault="00D00216" w:rsidP="006C07F4">
      <w:pPr>
        <w:jc w:val="both"/>
        <w:rPr>
          <w:rFonts w:ascii="Times New Roman" w:hAnsi="Times New Roman"/>
          <w:sz w:val="28"/>
        </w:rPr>
      </w:pPr>
      <w:r>
        <w:rPr>
          <w:rFonts w:ascii="Arial" w:hAnsi="Arial" w:cs="Arial"/>
          <w:bCs/>
          <w:color w:val="333333"/>
          <w:sz w:val="28"/>
          <w:szCs w:val="28"/>
          <w:lang w:eastAsia="ru-RU"/>
        </w:rPr>
        <w:t xml:space="preserve">- </w:t>
      </w:r>
      <w:r w:rsidRPr="006C07F4">
        <w:rPr>
          <w:rFonts w:ascii="Times New Roman" w:hAnsi="Times New Roman"/>
          <w:sz w:val="28"/>
        </w:rPr>
        <w:t xml:space="preserve">Формирование у дошкольников основ здорового образа жизни и ознакомление </w:t>
      </w:r>
    </w:p>
    <w:p w:rsidR="00D00216" w:rsidRPr="006C07F4" w:rsidRDefault="00D00216" w:rsidP="006C07F4">
      <w:pPr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6C07F4">
        <w:rPr>
          <w:rFonts w:ascii="Times New Roman" w:hAnsi="Times New Roman"/>
          <w:sz w:val="28"/>
        </w:rPr>
        <w:t>с туризмом, как видом спорта.</w:t>
      </w:r>
    </w:p>
    <w:p w:rsidR="00D00216" w:rsidRDefault="00D00216" w:rsidP="003A4783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Формирование положительного эмоционально - психологического настроя и </w:t>
      </w:r>
    </w:p>
    <w:p w:rsidR="00D00216" w:rsidRPr="006C07F4" w:rsidRDefault="00D00216" w:rsidP="003A4783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Pr="006C07F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запас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Pr="006C07F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бодрости.</w:t>
      </w:r>
    </w:p>
    <w:p w:rsidR="00D00216" w:rsidRPr="006C07F4" w:rsidRDefault="00D00216" w:rsidP="003A4783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C07F4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Задачи:</w:t>
      </w:r>
    </w:p>
    <w:p w:rsidR="00D00216" w:rsidRDefault="00D00216" w:rsidP="003A4783">
      <w:pPr>
        <w:numPr>
          <w:ilvl w:val="0"/>
          <w:numId w:val="1"/>
        </w:numPr>
        <w:spacing w:after="0" w:line="360" w:lineRule="auto"/>
        <w:ind w:left="60" w:right="6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97FD7">
        <w:rPr>
          <w:rFonts w:ascii="Times New Roman" w:hAnsi="Times New Roman"/>
          <w:color w:val="333333"/>
          <w:sz w:val="28"/>
          <w:szCs w:val="28"/>
          <w:lang w:eastAsia="ru-RU"/>
        </w:rPr>
        <w:t>Совершенствовать двигательны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е способности детей, направленные </w:t>
      </w:r>
    </w:p>
    <w:p w:rsidR="00D00216" w:rsidRPr="00197FD7" w:rsidRDefault="00D00216" w:rsidP="000233E5">
      <w:pPr>
        <w:spacing w:after="0" w:line="360" w:lineRule="auto"/>
        <w:ind w:left="-300" w:right="6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на укрепление здоровья, развитие выносливости</w:t>
      </w:r>
      <w:r w:rsidRPr="00197FD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организма.</w:t>
      </w:r>
    </w:p>
    <w:p w:rsidR="00D00216" w:rsidRPr="00197FD7" w:rsidRDefault="00D00216" w:rsidP="00197FD7">
      <w:pPr>
        <w:numPr>
          <w:ilvl w:val="0"/>
          <w:numId w:val="1"/>
        </w:numPr>
        <w:spacing w:after="0" w:line="360" w:lineRule="auto"/>
        <w:ind w:left="60" w:right="6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97FD7">
        <w:rPr>
          <w:rFonts w:ascii="Times New Roman" w:hAnsi="Times New Roman"/>
          <w:sz w:val="28"/>
        </w:rPr>
        <w:t>Ознакомить с туризмом как видом спорта.</w:t>
      </w:r>
    </w:p>
    <w:p w:rsidR="00D00216" w:rsidRPr="00197FD7" w:rsidRDefault="00D00216" w:rsidP="003A4783">
      <w:pPr>
        <w:numPr>
          <w:ilvl w:val="0"/>
          <w:numId w:val="1"/>
        </w:numPr>
        <w:spacing w:after="0" w:line="360" w:lineRule="auto"/>
        <w:ind w:left="60" w:right="6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97FD7">
        <w:rPr>
          <w:rFonts w:ascii="Times New Roman" w:hAnsi="Times New Roman"/>
          <w:color w:val="333333"/>
          <w:sz w:val="28"/>
          <w:szCs w:val="28"/>
          <w:lang w:eastAsia="ru-RU"/>
        </w:rPr>
        <w:t>Способствовать освоению простейшими туристическими умениями и навыками: совершать пеший поход, двигаться в колонне по одному по установленной дистанции с рюкзаками; выполнять технически грамотно разнообразные несложные препятствия.</w:t>
      </w:r>
    </w:p>
    <w:p w:rsidR="00D00216" w:rsidRPr="00197FD7" w:rsidRDefault="00D00216" w:rsidP="003A4783">
      <w:pPr>
        <w:numPr>
          <w:ilvl w:val="0"/>
          <w:numId w:val="1"/>
        </w:numPr>
        <w:spacing w:after="0" w:line="360" w:lineRule="auto"/>
        <w:ind w:left="60" w:right="6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97FD7">
        <w:rPr>
          <w:rFonts w:ascii="Times New Roman" w:hAnsi="Times New Roman"/>
          <w:color w:val="333333"/>
          <w:sz w:val="28"/>
          <w:szCs w:val="28"/>
          <w:lang w:eastAsia="ru-RU"/>
        </w:rPr>
        <w:t>Развивать и обогащать словарный запас: слова –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197FD7">
        <w:rPr>
          <w:rFonts w:ascii="Times New Roman" w:hAnsi="Times New Roman"/>
          <w:color w:val="333333"/>
          <w:sz w:val="28"/>
          <w:szCs w:val="28"/>
          <w:lang w:eastAsia="ru-RU"/>
        </w:rPr>
        <w:t>предметы: турист, палатка, котелок, рюкзак, компас; слова –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197FD7">
        <w:rPr>
          <w:rFonts w:ascii="Times New Roman" w:hAnsi="Times New Roman"/>
          <w:color w:val="333333"/>
          <w:sz w:val="28"/>
          <w:szCs w:val="28"/>
          <w:lang w:eastAsia="ru-RU"/>
        </w:rPr>
        <w:t>определения и словосочетания : велосипедный, пеший, лыжный, водный, смелый; слова – действия: поход, привал, сбор, преодолевать.</w:t>
      </w:r>
    </w:p>
    <w:p w:rsidR="00D00216" w:rsidRPr="006C07F4" w:rsidRDefault="00D00216" w:rsidP="003A4783">
      <w:pPr>
        <w:numPr>
          <w:ilvl w:val="0"/>
          <w:numId w:val="1"/>
        </w:numPr>
        <w:spacing w:after="0" w:line="360" w:lineRule="auto"/>
        <w:ind w:left="60" w:right="6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97FD7">
        <w:rPr>
          <w:rFonts w:ascii="Times New Roman" w:hAnsi="Times New Roman"/>
          <w:color w:val="333333"/>
          <w:sz w:val="28"/>
          <w:szCs w:val="28"/>
          <w:lang w:eastAsia="ru-RU"/>
        </w:rPr>
        <w:t>Соблюдать</w:t>
      </w:r>
      <w:r w:rsidRPr="006C07F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правила безопасного поведения во время игр в природных условиях:</w:t>
      </w:r>
    </w:p>
    <w:p w:rsidR="00D00216" w:rsidRPr="006C07F4" w:rsidRDefault="00D00216" w:rsidP="003A4783">
      <w:pPr>
        <w:numPr>
          <w:ilvl w:val="0"/>
          <w:numId w:val="1"/>
        </w:numPr>
        <w:spacing w:after="0" w:line="360" w:lineRule="auto"/>
        <w:ind w:left="60" w:right="6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C07F4">
        <w:rPr>
          <w:rFonts w:ascii="Times New Roman" w:hAnsi="Times New Roman"/>
          <w:color w:val="333333"/>
          <w:sz w:val="28"/>
          <w:szCs w:val="28"/>
          <w:lang w:eastAsia="ru-RU"/>
        </w:rPr>
        <w:t>Избегать возможных травм во время подвижных игр  (столкновений, подножек)</w:t>
      </w:r>
    </w:p>
    <w:p w:rsidR="00D00216" w:rsidRPr="006C07F4" w:rsidRDefault="00D00216" w:rsidP="003A4783">
      <w:pPr>
        <w:numPr>
          <w:ilvl w:val="0"/>
          <w:numId w:val="1"/>
        </w:numPr>
        <w:spacing w:after="0" w:line="360" w:lineRule="auto"/>
        <w:ind w:left="60" w:right="6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C07F4">
        <w:rPr>
          <w:rFonts w:ascii="Times New Roman" w:hAnsi="Times New Roman"/>
          <w:color w:val="333333"/>
          <w:sz w:val="28"/>
          <w:szCs w:val="28"/>
          <w:lang w:eastAsia="ru-RU"/>
        </w:rPr>
        <w:t>Следить за чистотой поляны, не допускать засорения леса</w:t>
      </w:r>
    </w:p>
    <w:p w:rsidR="00D00216" w:rsidRPr="006C07F4" w:rsidRDefault="00D00216" w:rsidP="003A4783">
      <w:pPr>
        <w:numPr>
          <w:ilvl w:val="0"/>
          <w:numId w:val="1"/>
        </w:numPr>
        <w:spacing w:after="0" w:line="360" w:lineRule="auto"/>
        <w:ind w:left="60" w:right="6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C07F4">
        <w:rPr>
          <w:rFonts w:ascii="Times New Roman" w:hAnsi="Times New Roman"/>
          <w:color w:val="333333"/>
          <w:sz w:val="28"/>
          <w:szCs w:val="28"/>
          <w:lang w:eastAsia="ru-RU"/>
        </w:rPr>
        <w:t>Вести краеведческие наблюдения.</w:t>
      </w:r>
    </w:p>
    <w:p w:rsidR="00D00216" w:rsidRPr="003D0872" w:rsidRDefault="00D00216" w:rsidP="003D0872">
      <w:pPr>
        <w:rPr>
          <w:rFonts w:ascii="Times New Roman" w:hAnsi="Times New Roman"/>
          <w:b/>
          <w:bCs/>
          <w:sz w:val="28"/>
          <w:u w:val="single"/>
        </w:rPr>
      </w:pPr>
      <w:r w:rsidRPr="003D0872">
        <w:rPr>
          <w:rFonts w:ascii="Times New Roman" w:hAnsi="Times New Roman"/>
          <w:b/>
          <w:bCs/>
          <w:sz w:val="28"/>
          <w:u w:val="single"/>
        </w:rPr>
        <w:t xml:space="preserve"> Время и место проведен</w:t>
      </w:r>
      <w:r>
        <w:rPr>
          <w:rFonts w:ascii="Times New Roman" w:hAnsi="Times New Roman"/>
          <w:b/>
          <w:bCs/>
          <w:sz w:val="28"/>
          <w:u w:val="single"/>
        </w:rPr>
        <w:t>ия:</w:t>
      </w:r>
    </w:p>
    <w:p w:rsidR="00D00216" w:rsidRPr="003D0872" w:rsidRDefault="00D00216" w:rsidP="003D08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Мероприятие проводится 27</w:t>
      </w:r>
      <w:r w:rsidRPr="003D0872"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ентября, начало в 10.00. Местом проведения является территория городского парка в сосновом бору. </w:t>
      </w:r>
    </w:p>
    <w:p w:rsidR="00D00216" w:rsidRDefault="00D00216" w:rsidP="0044215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Участники проекта: </w:t>
      </w:r>
      <w:r>
        <w:rPr>
          <w:rFonts w:ascii="Times New Roman" w:hAnsi="Times New Roman"/>
          <w:sz w:val="28"/>
        </w:rPr>
        <w:t>воспитанники старших и подготовительных групп, воспитатели групп, специалисты ДОУ (на станциях эстафеты), родители.</w:t>
      </w:r>
    </w:p>
    <w:p w:rsidR="00D00216" w:rsidRPr="00442150" w:rsidRDefault="00D00216" w:rsidP="0044215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Реализация проекта:</w:t>
      </w:r>
    </w:p>
    <w:p w:rsidR="00D00216" w:rsidRPr="00600AD1" w:rsidRDefault="00D00216" w:rsidP="00E55EC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ECA">
        <w:rPr>
          <w:rFonts w:ascii="Times New Roman" w:hAnsi="Times New Roman"/>
          <w:b/>
          <w:color w:val="333333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Сбор. 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Построение у центрального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хода детского сада родителей и детей,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объявляется цель похода.</w:t>
      </w:r>
    </w:p>
    <w:p w:rsidR="00D00216" w:rsidRPr="00E55ECA" w:rsidRDefault="00D00216" w:rsidP="00E55ECA">
      <w:pPr>
        <w:spacing w:after="0" w:line="240" w:lineRule="auto"/>
        <w:ind w:firstLine="1287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E55ECA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Речёвка туриста:</w:t>
      </w:r>
    </w:p>
    <w:p w:rsidR="00D00216" w:rsidRPr="00600AD1" w:rsidRDefault="00D00216" w:rsidP="00E55ECA">
      <w:pPr>
        <w:spacing w:after="0" w:line="240" w:lineRule="auto"/>
        <w:ind w:firstLine="128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bCs/>
          <w:color w:val="333333"/>
          <w:sz w:val="28"/>
          <w:szCs w:val="28"/>
          <w:lang w:eastAsia="ru-RU"/>
        </w:rPr>
        <w:t>Восп.: Кто шагает с рюкзаком?</w:t>
      </w:r>
    </w:p>
    <w:p w:rsidR="00D00216" w:rsidRPr="00600AD1" w:rsidRDefault="00D00216" w:rsidP="00E55ECA">
      <w:pPr>
        <w:spacing w:after="0" w:line="240" w:lineRule="auto"/>
        <w:ind w:firstLine="128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bCs/>
          <w:color w:val="333333"/>
          <w:sz w:val="28"/>
          <w:szCs w:val="28"/>
          <w:lang w:eastAsia="ru-RU"/>
        </w:rPr>
        <w:t>Все: Мы, туристы!</w:t>
      </w:r>
    </w:p>
    <w:p w:rsidR="00D00216" w:rsidRPr="00600AD1" w:rsidRDefault="00D00216" w:rsidP="00E55ECA">
      <w:pPr>
        <w:spacing w:after="0" w:line="240" w:lineRule="auto"/>
        <w:ind w:firstLine="128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bCs/>
          <w:color w:val="333333"/>
          <w:sz w:val="28"/>
          <w:szCs w:val="28"/>
          <w:lang w:eastAsia="ru-RU"/>
        </w:rPr>
        <w:t>Воспит.: Кто со скукой не знаком?</w:t>
      </w:r>
    </w:p>
    <w:p w:rsidR="00D00216" w:rsidRPr="00600AD1" w:rsidRDefault="00D00216" w:rsidP="00E55ECA">
      <w:pPr>
        <w:spacing w:after="0" w:line="240" w:lineRule="auto"/>
        <w:ind w:firstLine="128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bCs/>
          <w:color w:val="333333"/>
          <w:sz w:val="28"/>
          <w:szCs w:val="28"/>
          <w:lang w:eastAsia="ru-RU"/>
        </w:rPr>
        <w:t>Все: Мы туристы!</w:t>
      </w:r>
    </w:p>
    <w:p w:rsidR="00D00216" w:rsidRPr="00600AD1" w:rsidRDefault="00D00216" w:rsidP="00E55ECA">
      <w:pPr>
        <w:spacing w:after="0" w:line="240" w:lineRule="auto"/>
        <w:ind w:firstLine="128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bCs/>
          <w:color w:val="333333"/>
          <w:sz w:val="28"/>
          <w:szCs w:val="28"/>
          <w:lang w:eastAsia="ru-RU"/>
        </w:rPr>
        <w:t>Воспит.: Нас вперёд ведут…</w:t>
      </w:r>
    </w:p>
    <w:p w:rsidR="00D00216" w:rsidRPr="00600AD1" w:rsidRDefault="00D00216" w:rsidP="00E55ECA">
      <w:pPr>
        <w:spacing w:after="0" w:line="240" w:lineRule="auto"/>
        <w:ind w:firstLine="128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bCs/>
          <w:color w:val="333333"/>
          <w:sz w:val="28"/>
          <w:szCs w:val="28"/>
          <w:lang w:eastAsia="ru-RU"/>
        </w:rPr>
        <w:t>Все: Дороги!</w:t>
      </w:r>
    </w:p>
    <w:p w:rsidR="00D00216" w:rsidRPr="00600AD1" w:rsidRDefault="00D00216" w:rsidP="00E55ECA">
      <w:pPr>
        <w:spacing w:after="0" w:line="240" w:lineRule="auto"/>
        <w:ind w:firstLine="128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bCs/>
          <w:color w:val="333333"/>
          <w:sz w:val="28"/>
          <w:szCs w:val="28"/>
          <w:lang w:eastAsia="ru-RU"/>
        </w:rPr>
        <w:t>Воспит.: Наш девиз:</w:t>
      </w:r>
    </w:p>
    <w:p w:rsidR="00D00216" w:rsidRPr="00600AD1" w:rsidRDefault="00D00216" w:rsidP="00E55ECA">
      <w:pPr>
        <w:spacing w:after="0" w:line="240" w:lineRule="auto"/>
        <w:ind w:firstLine="128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bCs/>
          <w:color w:val="333333"/>
          <w:sz w:val="28"/>
          <w:szCs w:val="28"/>
          <w:lang w:eastAsia="ru-RU"/>
        </w:rPr>
        <w:t>Все: «Всегда вперёд!»</w:t>
      </w:r>
    </w:p>
    <w:p w:rsidR="00D00216" w:rsidRPr="00600AD1" w:rsidRDefault="00D00216" w:rsidP="00E55ECA">
      <w:pPr>
        <w:spacing w:after="0" w:line="240" w:lineRule="auto"/>
        <w:ind w:firstLine="128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bCs/>
          <w:color w:val="333333"/>
          <w:sz w:val="28"/>
          <w:szCs w:val="28"/>
          <w:lang w:eastAsia="ru-RU"/>
        </w:rPr>
        <w:t>Воспит.: Эй, ребята,</w:t>
      </w:r>
    </w:p>
    <w:p w:rsidR="00D00216" w:rsidRPr="00600AD1" w:rsidRDefault="00D00216" w:rsidP="00E55ECA">
      <w:pPr>
        <w:spacing w:after="0" w:line="240" w:lineRule="auto"/>
        <w:ind w:firstLine="128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bCs/>
          <w:color w:val="333333"/>
          <w:sz w:val="28"/>
          <w:szCs w:val="28"/>
          <w:lang w:eastAsia="ru-RU"/>
        </w:rPr>
        <w:t>Все: Твёрже шаг!</w:t>
      </w:r>
    </w:p>
    <w:p w:rsidR="00D00216" w:rsidRPr="00600AD1" w:rsidRDefault="00D00216" w:rsidP="00E55ECA">
      <w:pPr>
        <w:spacing w:after="0" w:line="240" w:lineRule="auto"/>
        <w:ind w:firstLine="128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bCs/>
          <w:color w:val="333333"/>
          <w:sz w:val="28"/>
          <w:szCs w:val="28"/>
          <w:lang w:eastAsia="ru-RU"/>
        </w:rPr>
        <w:t>Воспит.: Что турист берёт в дорогу?</w:t>
      </w:r>
    </w:p>
    <w:p w:rsidR="00D00216" w:rsidRDefault="00D00216" w:rsidP="00E55ECA">
      <w:pPr>
        <w:spacing w:after="0" w:line="240" w:lineRule="auto"/>
        <w:ind w:firstLine="1287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bCs/>
          <w:color w:val="333333"/>
          <w:sz w:val="28"/>
          <w:szCs w:val="28"/>
          <w:lang w:eastAsia="ru-RU"/>
        </w:rPr>
        <w:t>Все: Песню, ложку и рюкзак»</w:t>
      </w:r>
    </w:p>
    <w:p w:rsidR="00D00216" w:rsidRPr="00600AD1" w:rsidRDefault="00D00216" w:rsidP="00E55ECA">
      <w:pPr>
        <w:spacing w:after="0" w:line="240" w:lineRule="auto"/>
        <w:ind w:firstLine="1287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00216" w:rsidRPr="00600AD1" w:rsidRDefault="00D00216" w:rsidP="00E55EC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Сегодня мы с Вами отправляемся в поход. Маршрут нашего похода – это  сосновый бор.</w:t>
      </w:r>
    </w:p>
    <w:p w:rsidR="00D00216" w:rsidRPr="00600AD1" w:rsidRDefault="00D00216" w:rsidP="00E55EC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Мы, будем, проходит проезжую часть, давайте вспомним правила перехода.</w:t>
      </w:r>
    </w:p>
    <w:p w:rsidR="00D00216" w:rsidRPr="00600AD1" w:rsidRDefault="00D00216" w:rsidP="00E55EC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Где нужно переходить дорогу?</w:t>
      </w:r>
    </w:p>
    <w:p w:rsidR="00D00216" w:rsidRDefault="00D00216" w:rsidP="00E55EC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На какой свет светофора мы будем переходить дорогу?</w:t>
      </w:r>
    </w:p>
    <w:p w:rsidR="00D00216" w:rsidRPr="00600AD1" w:rsidRDefault="00D00216" w:rsidP="00E55EC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00216" w:rsidRPr="00600AD1" w:rsidRDefault="00D00216" w:rsidP="00E55EC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Если мы с вами пойдём в поход, то мы кто?</w:t>
      </w:r>
    </w:p>
    <w:p w:rsidR="00D00216" w:rsidRPr="00600AD1" w:rsidRDefault="00D00216" w:rsidP="00E55EC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Дети: Туристы!</w:t>
      </w:r>
    </w:p>
    <w:p w:rsidR="00D00216" w:rsidRPr="00600AD1" w:rsidRDefault="00D00216" w:rsidP="00E55EC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Какие должны быть туристы?</w:t>
      </w:r>
    </w:p>
    <w:p w:rsidR="00D00216" w:rsidRPr="00600AD1" w:rsidRDefault="00D00216" w:rsidP="00E55EC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Туристы – это сильные, выносливые, неунывающие люди, которые не боятся трудностей, многое умеют. Чтобы познать необъятные просторы родного края, они много путешествуют.</w:t>
      </w:r>
    </w:p>
    <w:p w:rsidR="00D00216" w:rsidRPr="00600AD1" w:rsidRDefault="00D00216" w:rsidP="00E55EC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 так мы отправляемся в пеший поход в 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сосновый 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бор.</w:t>
      </w:r>
    </w:p>
    <w:p w:rsidR="00D00216" w:rsidRPr="00600AD1" w:rsidRDefault="00D00216" w:rsidP="00E55ECA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00216" w:rsidRPr="00600AD1" w:rsidRDefault="00D00216" w:rsidP="003A4783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2. Д</w:t>
      </w:r>
      <w:r w:rsidRPr="00600AD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вижение по разработанному маршруту.</w:t>
      </w:r>
    </w:p>
    <w:p w:rsidR="00D00216" w:rsidRPr="00600AD1" w:rsidRDefault="00D00216" w:rsidP="00E55EC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На лесной тропе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дети перестраиваются в колонну по одному.</w:t>
      </w:r>
    </w:p>
    <w:p w:rsidR="00D00216" w:rsidRPr="00E55ECA" w:rsidRDefault="00D00216" w:rsidP="00E55ECA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E55ECA">
        <w:rPr>
          <w:rFonts w:ascii="Times New Roman" w:hAnsi="Times New Roman"/>
          <w:b/>
          <w:color w:val="333333"/>
          <w:sz w:val="28"/>
          <w:szCs w:val="28"/>
          <w:lang w:eastAsia="ru-RU"/>
        </w:rPr>
        <w:t>Игра «Следопыты»</w:t>
      </w:r>
    </w:p>
    <w:p w:rsidR="00D00216" w:rsidRPr="00600AD1" w:rsidRDefault="00D00216" w:rsidP="009F5575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Цель: развивать наблюдательность, ориентировку в пространстве.</w:t>
      </w:r>
    </w:p>
    <w:p w:rsidR="00D00216" w:rsidRDefault="00D00216" w:rsidP="009F5575">
      <w:pPr>
        <w:numPr>
          <w:ilvl w:val="0"/>
          <w:numId w:val="2"/>
        </w:numPr>
        <w:spacing w:after="0" w:line="360" w:lineRule="auto"/>
        <w:ind w:left="60" w:right="60" w:firstLine="36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Дети рассматривают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тополь, березу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цвет 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кор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ы, ствол, крону).</w:t>
      </w:r>
    </w:p>
    <w:p w:rsidR="00D00216" w:rsidRDefault="00D00216" w:rsidP="009F5575">
      <w:pPr>
        <w:numPr>
          <w:ilvl w:val="0"/>
          <w:numId w:val="2"/>
        </w:numPr>
        <w:spacing w:after="0" w:line="360" w:lineRule="auto"/>
        <w:ind w:left="60" w:right="60" w:firstLine="36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Дети сравнивают сосну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 ёлкой; закрепляют понятия «Смешанный </w:t>
      </w:r>
    </w:p>
    <w:p w:rsidR="00D00216" w:rsidRPr="00600AD1" w:rsidRDefault="00D00216" w:rsidP="009F5575">
      <w:pPr>
        <w:spacing w:after="0" w:line="360" w:lineRule="auto"/>
        <w:ind w:left="60" w:right="6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лес».</w:t>
      </w:r>
    </w:p>
    <w:p w:rsidR="00D00216" w:rsidRDefault="00D00216" w:rsidP="009F5575">
      <w:pPr>
        <w:numPr>
          <w:ilvl w:val="0"/>
          <w:numId w:val="2"/>
        </w:numPr>
        <w:spacing w:after="0" w:line="360" w:lineRule="auto"/>
        <w:ind w:left="60" w:right="60" w:firstLine="36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Рассматривают муравейник.</w:t>
      </w:r>
    </w:p>
    <w:p w:rsidR="00D00216" w:rsidRDefault="00D00216" w:rsidP="00063525">
      <w:pPr>
        <w:spacing w:after="0" w:line="240" w:lineRule="auto"/>
        <w:ind w:left="60" w:right="6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00216" w:rsidRPr="00600AD1" w:rsidRDefault="00D00216" w:rsidP="00063525">
      <w:pPr>
        <w:spacing w:after="0" w:line="240" w:lineRule="auto"/>
        <w:ind w:left="60" w:right="6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00216" w:rsidRPr="00600AD1" w:rsidRDefault="00D00216" w:rsidP="00E55ECA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u w:val="single"/>
          <w:lang w:eastAsia="ru-RU"/>
        </w:rPr>
        <w:t>На площадке в сосновом бору д</w:t>
      </w:r>
      <w:r w:rsidRPr="00600AD1">
        <w:rPr>
          <w:rFonts w:ascii="Times New Roman" w:hAnsi="Times New Roman"/>
          <w:bCs/>
          <w:color w:val="333333"/>
          <w:sz w:val="28"/>
          <w:szCs w:val="28"/>
          <w:u w:val="single"/>
          <w:lang w:eastAsia="ru-RU"/>
        </w:rPr>
        <w:t>ети и взрослые строятся и представляют свои команды.</w:t>
      </w:r>
    </w:p>
    <w:p w:rsidR="00D00216" w:rsidRPr="009F5575" w:rsidRDefault="00D00216" w:rsidP="00E55EC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F2454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«Визитка»  (представление команд).</w:t>
      </w:r>
    </w:p>
    <w:p w:rsidR="00D00216" w:rsidRPr="00600AD1" w:rsidRDefault="00D00216" w:rsidP="00E55ECA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u w:val="single"/>
          <w:lang w:eastAsia="ru-RU"/>
        </w:rPr>
        <w:t>Каждой команде выдается туристическая карта с маршрутом (по эстафетам)</w:t>
      </w:r>
      <w:r w:rsidRPr="00600AD1">
        <w:rPr>
          <w:rFonts w:ascii="Times New Roman" w:hAnsi="Times New Roman"/>
          <w:bCs/>
          <w:color w:val="333333"/>
          <w:sz w:val="28"/>
          <w:szCs w:val="28"/>
          <w:u w:val="single"/>
          <w:lang w:eastAsia="ru-RU"/>
        </w:rPr>
        <w:t>.</w:t>
      </w:r>
    </w:p>
    <w:p w:rsidR="00D00216" w:rsidRPr="00D56FFF" w:rsidRDefault="00D00216" w:rsidP="00E55ECA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D56FFF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1 станция</w:t>
      </w:r>
      <w:r w:rsidRPr="00D56FFF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:</w:t>
      </w:r>
    </w:p>
    <w:p w:rsidR="00D00216" w:rsidRPr="00D56FFF" w:rsidRDefault="00D00216" w:rsidP="00E55ECA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«Собери в поход рюкзак» (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миска, ложка, компас, консервы, спальный мешок, дождевик, фотоаппарат, сотовый телефон, игрушки: машинки, матрешки, погремушки и пр.)</w:t>
      </w:r>
      <w:r w:rsidRPr="00D56FFF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D00216" w:rsidRPr="00D56FFF" w:rsidRDefault="00D00216" w:rsidP="00E55ECA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D00216" w:rsidRPr="00D56FFF" w:rsidRDefault="00D00216" w:rsidP="00E55ECA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D56FFF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 xml:space="preserve">2 станция: </w:t>
      </w:r>
      <w:r w:rsidRPr="00D56FFF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D00216" w:rsidRPr="00B8015F" w:rsidRDefault="00D00216" w:rsidP="00E55ECA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D56FFF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«Перейди болото»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резиновые коврики, степы, две доски) </w:t>
      </w:r>
    </w:p>
    <w:p w:rsidR="00D00216" w:rsidRDefault="00D00216" w:rsidP="00E55ECA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u w:val="single"/>
          <w:lang w:eastAsia="ru-RU"/>
        </w:rPr>
      </w:pPr>
    </w:p>
    <w:p w:rsidR="00D00216" w:rsidRPr="00D56FFF" w:rsidRDefault="00D00216" w:rsidP="00E55ECA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D56FFF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3 станция:</w:t>
      </w:r>
    </w:p>
    <w:p w:rsidR="00D00216" w:rsidRPr="00600AD1" w:rsidRDefault="00D00216" w:rsidP="00E55ECA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D56FFF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«Спой песню»</w:t>
      </w:r>
      <w:r w:rsidRPr="00600AD1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«</w:t>
      </w:r>
      <w:r w:rsidRPr="00600AD1">
        <w:rPr>
          <w:rFonts w:ascii="Times New Roman" w:hAnsi="Times New Roman"/>
          <w:bCs/>
          <w:color w:val="333333"/>
          <w:sz w:val="28"/>
          <w:szCs w:val="28"/>
          <w:lang w:eastAsia="ru-RU"/>
        </w:rPr>
        <w:t>Вместе весело шагать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..»</w:t>
      </w:r>
      <w:r w:rsidRPr="00600AD1">
        <w:rPr>
          <w:rFonts w:ascii="Times New Roman" w:hAnsi="Times New Roman"/>
          <w:bCs/>
          <w:color w:val="333333"/>
          <w:sz w:val="28"/>
          <w:szCs w:val="28"/>
          <w:lang w:eastAsia="ru-RU"/>
        </w:rPr>
        <w:t>)</w:t>
      </w:r>
    </w:p>
    <w:p w:rsidR="00D00216" w:rsidRDefault="00D00216" w:rsidP="00E55ECA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u w:val="single"/>
          <w:lang w:eastAsia="ru-RU"/>
        </w:rPr>
      </w:pPr>
    </w:p>
    <w:p w:rsidR="00D00216" w:rsidRPr="00D56FFF" w:rsidRDefault="00D00216" w:rsidP="00E55ECA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D56FFF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4 стация:</w:t>
      </w:r>
    </w:p>
    <w:p w:rsidR="00D00216" w:rsidRPr="00600AD1" w:rsidRDefault="00D00216" w:rsidP="00E55ECA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D56FFF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«Собери костёр»,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загадки</w:t>
      </w:r>
      <w:r w:rsidRPr="00600AD1">
        <w:rPr>
          <w:rFonts w:ascii="Times New Roman" w:hAnsi="Times New Roman"/>
          <w:bCs/>
          <w:color w:val="333333"/>
          <w:sz w:val="28"/>
          <w:szCs w:val="28"/>
          <w:lang w:eastAsia="ru-RU"/>
        </w:rPr>
        <w:t>.</w:t>
      </w:r>
    </w:p>
    <w:p w:rsidR="00D00216" w:rsidRPr="00600AD1" w:rsidRDefault="00D00216" w:rsidP="00E55EC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Туристические загадки:</w:t>
      </w:r>
    </w:p>
    <w:p w:rsidR="00D00216" w:rsidRPr="00600AD1" w:rsidRDefault="00D00216" w:rsidP="00E55ECA">
      <w:pPr>
        <w:spacing w:after="0" w:line="240" w:lineRule="auto"/>
        <w:ind w:left="90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Он с тобою и со мной</w:t>
      </w:r>
    </w:p>
    <w:p w:rsidR="00D00216" w:rsidRPr="00600AD1" w:rsidRDefault="00D00216" w:rsidP="00E55ECA">
      <w:pPr>
        <w:spacing w:after="0" w:line="240" w:lineRule="auto"/>
        <w:ind w:left="90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Шёл лесными стёжками,</w:t>
      </w:r>
    </w:p>
    <w:p w:rsidR="00D00216" w:rsidRPr="00600AD1" w:rsidRDefault="00D00216" w:rsidP="00E55ECA">
      <w:pPr>
        <w:spacing w:after="0" w:line="240" w:lineRule="auto"/>
        <w:ind w:left="90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Друг походный за спиной</w:t>
      </w:r>
    </w:p>
    <w:p w:rsidR="00D00216" w:rsidRPr="00600AD1" w:rsidRDefault="00D00216" w:rsidP="00F24546">
      <w:pPr>
        <w:spacing w:after="0" w:line="240" w:lineRule="auto"/>
        <w:ind w:left="90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На ремнях с застёжками.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(Рюкзак)</w:t>
      </w:r>
    </w:p>
    <w:p w:rsidR="00D00216" w:rsidRPr="00600AD1" w:rsidRDefault="00D00216" w:rsidP="00E55ECA">
      <w:pPr>
        <w:spacing w:after="0" w:line="240" w:lineRule="auto"/>
        <w:ind w:left="45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И от ветра и от зноя, от дождя тебя укроет</w:t>
      </w:r>
    </w:p>
    <w:p w:rsidR="00D00216" w:rsidRPr="00600AD1" w:rsidRDefault="00D00216" w:rsidP="00E55ECA">
      <w:pPr>
        <w:spacing w:after="0" w:line="240" w:lineRule="auto"/>
        <w:ind w:left="45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А как спать в ней сладко</w:t>
      </w:r>
    </w:p>
    <w:p w:rsidR="00D00216" w:rsidRPr="00600AD1" w:rsidRDefault="00D00216" w:rsidP="00F24546">
      <w:pPr>
        <w:spacing w:after="0" w:line="240" w:lineRule="auto"/>
        <w:ind w:left="45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Что это?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(Палатка)</w:t>
      </w:r>
    </w:p>
    <w:p w:rsidR="00D00216" w:rsidRPr="00600AD1" w:rsidRDefault="00D00216" w:rsidP="00E55ECA">
      <w:pPr>
        <w:spacing w:after="0" w:line="240" w:lineRule="auto"/>
        <w:ind w:left="90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И в тайге, и в океане</w:t>
      </w:r>
    </w:p>
    <w:p w:rsidR="00D00216" w:rsidRPr="00600AD1" w:rsidRDefault="00D00216" w:rsidP="00E55ECA">
      <w:pPr>
        <w:spacing w:after="0" w:line="240" w:lineRule="auto"/>
        <w:ind w:left="90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Он отыщет путь любой.</w:t>
      </w:r>
    </w:p>
    <w:p w:rsidR="00D00216" w:rsidRPr="00600AD1" w:rsidRDefault="00D00216" w:rsidP="00E55ECA">
      <w:pPr>
        <w:spacing w:after="0" w:line="240" w:lineRule="auto"/>
        <w:ind w:left="90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Умещается в кармане,</w:t>
      </w:r>
    </w:p>
    <w:p w:rsidR="00D00216" w:rsidRPr="00600AD1" w:rsidRDefault="00D00216" w:rsidP="00F24546">
      <w:pPr>
        <w:spacing w:after="0" w:line="240" w:lineRule="auto"/>
        <w:ind w:left="90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А ведёт нас за собой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(Компас)</w:t>
      </w:r>
    </w:p>
    <w:p w:rsidR="00D00216" w:rsidRPr="00600AD1" w:rsidRDefault="00D00216" w:rsidP="00E55ECA">
      <w:pPr>
        <w:spacing w:after="0" w:line="240" w:lineRule="auto"/>
        <w:ind w:left="45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       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Он в походе очень нужен,</w:t>
      </w:r>
    </w:p>
    <w:p w:rsidR="00D00216" w:rsidRPr="00600AD1" w:rsidRDefault="00D00216" w:rsidP="00E55ECA">
      <w:pPr>
        <w:spacing w:after="0" w:line="240" w:lineRule="auto"/>
        <w:ind w:left="45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       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он с кострами очень дружен</w:t>
      </w:r>
    </w:p>
    <w:p w:rsidR="00D00216" w:rsidRPr="00600AD1" w:rsidRDefault="00D00216" w:rsidP="00E55ECA">
      <w:pPr>
        <w:spacing w:after="0" w:line="240" w:lineRule="auto"/>
        <w:ind w:left="45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       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Можно в нём уху варить</w:t>
      </w:r>
    </w:p>
    <w:p w:rsidR="00D00216" w:rsidRPr="009F5575" w:rsidRDefault="00D00216" w:rsidP="009F5575">
      <w:pPr>
        <w:spacing w:after="0" w:line="240" w:lineRule="auto"/>
        <w:ind w:left="45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       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Чай душистый кипятить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(Котелок)</w:t>
      </w:r>
    </w:p>
    <w:p w:rsidR="00D00216" w:rsidRPr="00D56FFF" w:rsidRDefault="00D00216" w:rsidP="00E55ECA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D56FFF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5 станция:</w:t>
      </w:r>
    </w:p>
    <w:p w:rsidR="00D00216" w:rsidRPr="00D56FFF" w:rsidRDefault="00D00216" w:rsidP="00E55ECA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D56FFF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П/и «Горячая картошка»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(+ пантомима на туристическую тему)</w:t>
      </w:r>
    </w:p>
    <w:p w:rsidR="00D00216" w:rsidRPr="00D56FFF" w:rsidRDefault="00D00216" w:rsidP="00E55ECA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D00216" w:rsidRPr="00D56FFF" w:rsidRDefault="00D00216" w:rsidP="00E55ECA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D56FFF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6 станция:</w:t>
      </w:r>
    </w:p>
    <w:p w:rsidR="00D00216" w:rsidRPr="009F5575" w:rsidRDefault="00D00216" w:rsidP="00E55EC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56FFF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«Переправа»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(канат, скейт)</w:t>
      </w:r>
    </w:p>
    <w:p w:rsidR="00D00216" w:rsidRPr="00600AD1" w:rsidRDefault="00D00216" w:rsidP="00E55EC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Когда все команды прошли эстафеты, д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ети приглашаются к большому, походному столу.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Самостоятельная деятельность: сбор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мха, 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шишек, сухих палочек для изготовления поделок.</w:t>
      </w:r>
    </w:p>
    <w:p w:rsidR="00D00216" w:rsidRPr="00600AD1" w:rsidRDefault="00D00216" w:rsidP="00E55EC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56FFF">
        <w:rPr>
          <w:rFonts w:ascii="Times New Roman" w:hAnsi="Times New Roman"/>
          <w:b/>
          <w:color w:val="333333"/>
          <w:sz w:val="28"/>
          <w:szCs w:val="28"/>
          <w:lang w:eastAsia="ru-RU"/>
        </w:rPr>
        <w:t>Подведение итогов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: Ч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то мы узнали нового?</w:t>
      </w:r>
    </w:p>
    <w:p w:rsidR="00D00216" w:rsidRPr="00600AD1" w:rsidRDefault="00D00216" w:rsidP="00E55EC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         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Что больше всего понравилось?</w:t>
      </w:r>
    </w:p>
    <w:p w:rsidR="00D00216" w:rsidRDefault="00D00216" w:rsidP="00E55EC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         </w:t>
      </w:r>
      <w:r w:rsidRPr="00600AD1">
        <w:rPr>
          <w:rFonts w:ascii="Times New Roman" w:hAnsi="Times New Roman"/>
          <w:color w:val="333333"/>
          <w:sz w:val="28"/>
          <w:szCs w:val="28"/>
          <w:lang w:eastAsia="ru-RU"/>
        </w:rPr>
        <w:t>Уборка поляны и сбор рюкзаков.</w:t>
      </w:r>
    </w:p>
    <w:p w:rsidR="00D00216" w:rsidRPr="00B8015F" w:rsidRDefault="00D00216" w:rsidP="00B8015F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D56FFF">
        <w:rPr>
          <w:rFonts w:ascii="Times New Roman" w:hAnsi="Times New Roman"/>
          <w:b/>
          <w:color w:val="333333"/>
          <w:sz w:val="28"/>
          <w:szCs w:val="28"/>
          <w:lang w:eastAsia="ru-RU"/>
        </w:rPr>
        <w:t>Возвращение в детский сад.</w:t>
      </w:r>
    </w:p>
    <w:sectPr w:rsidR="00D00216" w:rsidRPr="00B8015F" w:rsidSect="00C02239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45F"/>
    <w:multiLevelType w:val="multilevel"/>
    <w:tmpl w:val="2BC8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7F1FE3"/>
    <w:multiLevelType w:val="multilevel"/>
    <w:tmpl w:val="E7D2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17A63"/>
    <w:multiLevelType w:val="hybridMultilevel"/>
    <w:tmpl w:val="19902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9C6B08"/>
    <w:multiLevelType w:val="multilevel"/>
    <w:tmpl w:val="957A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5F2"/>
    <w:rsid w:val="000233E5"/>
    <w:rsid w:val="00063525"/>
    <w:rsid w:val="0015171B"/>
    <w:rsid w:val="00197FD7"/>
    <w:rsid w:val="002005F2"/>
    <w:rsid w:val="00254B4B"/>
    <w:rsid w:val="00385F63"/>
    <w:rsid w:val="00394F12"/>
    <w:rsid w:val="003A4783"/>
    <w:rsid w:val="003D0872"/>
    <w:rsid w:val="003F008A"/>
    <w:rsid w:val="00440FB1"/>
    <w:rsid w:val="00442150"/>
    <w:rsid w:val="00553767"/>
    <w:rsid w:val="005B4166"/>
    <w:rsid w:val="005E27AD"/>
    <w:rsid w:val="00600AD1"/>
    <w:rsid w:val="00674425"/>
    <w:rsid w:val="0068790D"/>
    <w:rsid w:val="006A2CE9"/>
    <w:rsid w:val="006C07F4"/>
    <w:rsid w:val="006C12C9"/>
    <w:rsid w:val="00805794"/>
    <w:rsid w:val="00872AB0"/>
    <w:rsid w:val="008C317F"/>
    <w:rsid w:val="0092417E"/>
    <w:rsid w:val="00962E82"/>
    <w:rsid w:val="0098063A"/>
    <w:rsid w:val="009F5575"/>
    <w:rsid w:val="00B8015F"/>
    <w:rsid w:val="00C02239"/>
    <w:rsid w:val="00D00216"/>
    <w:rsid w:val="00D07719"/>
    <w:rsid w:val="00D56FFF"/>
    <w:rsid w:val="00E55ECA"/>
    <w:rsid w:val="00EE19A7"/>
    <w:rsid w:val="00F24546"/>
    <w:rsid w:val="00F37C65"/>
    <w:rsid w:val="00F73670"/>
    <w:rsid w:val="00FA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A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E2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27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200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005F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2005F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5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E27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9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7939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3</Pages>
  <Words>654</Words>
  <Characters>3732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21</cp:revision>
  <dcterms:created xsi:type="dcterms:W3CDTF">2013-08-29T12:44:00Z</dcterms:created>
  <dcterms:modified xsi:type="dcterms:W3CDTF">2013-10-21T08:34:00Z</dcterms:modified>
</cp:coreProperties>
</file>